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C7AAB" w:rsidRPr="009C7AAB" w:rsidTr="009C7AA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AB" w:rsidRPr="009C7AAB" w:rsidRDefault="009C7AAB" w:rsidP="009C7AA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C7AA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AAB" w:rsidRPr="009C7AAB" w:rsidRDefault="009C7AAB" w:rsidP="009C7AA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7AAB" w:rsidRPr="009C7AAB" w:rsidTr="009C7AA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C7AAB" w:rsidRPr="009C7AAB" w:rsidTr="009C7AAB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C7AAB" w:rsidRPr="009C7AAB" w:rsidTr="009C7A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sz w:val="24"/>
                <w:szCs w:val="24"/>
                <w:lang w:val="en-ZA" w:eastAsia="en-ZA"/>
              </w:rPr>
              <w:t>12.0693</w:t>
            </w:r>
          </w:p>
        </w:tc>
      </w:tr>
      <w:tr w:rsidR="009C7AAB" w:rsidRPr="009C7AAB" w:rsidTr="009C7AA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sz w:val="24"/>
                <w:szCs w:val="24"/>
                <w:lang w:val="en-ZA" w:eastAsia="en-ZA"/>
              </w:rPr>
              <w:t>16.7743</w:t>
            </w:r>
          </w:p>
        </w:tc>
      </w:tr>
      <w:tr w:rsidR="009C7AAB" w:rsidRPr="009C7AAB" w:rsidTr="009C7AA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AAB" w:rsidRPr="009C7AAB" w:rsidRDefault="009C7AAB" w:rsidP="009C7AA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AAB">
              <w:rPr>
                <w:rFonts w:ascii="Arial" w:hAnsi="Arial" w:cs="Arial"/>
                <w:sz w:val="24"/>
                <w:szCs w:val="24"/>
                <w:lang w:val="en-ZA" w:eastAsia="en-ZA"/>
              </w:rPr>
              <w:t>14.7756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772F7" w:rsidRPr="004772F7" w:rsidTr="004772F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F7" w:rsidRPr="004772F7" w:rsidRDefault="004772F7" w:rsidP="004772F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772F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2F7" w:rsidRPr="004772F7" w:rsidRDefault="004772F7" w:rsidP="004772F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772F7" w:rsidRPr="004772F7" w:rsidTr="004772F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772F7" w:rsidRPr="004772F7" w:rsidTr="004772F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772F7" w:rsidRPr="004772F7" w:rsidTr="004772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sz w:val="24"/>
                <w:szCs w:val="24"/>
                <w:lang w:val="en-ZA" w:eastAsia="en-ZA"/>
              </w:rPr>
              <w:t>12.1235</w:t>
            </w:r>
          </w:p>
        </w:tc>
      </w:tr>
      <w:tr w:rsidR="004772F7" w:rsidRPr="004772F7" w:rsidTr="004772F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sz w:val="24"/>
                <w:szCs w:val="24"/>
                <w:lang w:val="en-ZA" w:eastAsia="en-ZA"/>
              </w:rPr>
              <w:t>16.8823</w:t>
            </w:r>
          </w:p>
        </w:tc>
      </w:tr>
      <w:tr w:rsidR="004772F7" w:rsidRPr="004772F7" w:rsidTr="004772F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772F7" w:rsidRPr="004772F7" w:rsidRDefault="004772F7" w:rsidP="004772F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772F7">
              <w:rPr>
                <w:rFonts w:ascii="Arial" w:hAnsi="Arial" w:cs="Arial"/>
                <w:sz w:val="24"/>
                <w:szCs w:val="24"/>
                <w:lang w:val="en-ZA" w:eastAsia="en-ZA"/>
              </w:rPr>
              <w:t>14.8422</w:t>
            </w:r>
          </w:p>
        </w:tc>
      </w:tr>
    </w:tbl>
    <w:p w:rsidR="004772F7" w:rsidRPr="00035935" w:rsidRDefault="004772F7" w:rsidP="00035935">
      <w:bookmarkStart w:id="0" w:name="_GoBack"/>
      <w:bookmarkEnd w:id="0"/>
    </w:p>
    <w:sectPr w:rsidR="004772F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AB"/>
    <w:rsid w:val="00025128"/>
    <w:rsid w:val="00035935"/>
    <w:rsid w:val="00220021"/>
    <w:rsid w:val="002961E0"/>
    <w:rsid w:val="004772F7"/>
    <w:rsid w:val="00685853"/>
    <w:rsid w:val="00775E6E"/>
    <w:rsid w:val="007E1A9E"/>
    <w:rsid w:val="008A1AC8"/>
    <w:rsid w:val="009C7AA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72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72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72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72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72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72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7AA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7AA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72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72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72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72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7AA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72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7AA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7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F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72F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772F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772F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772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772F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772F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7AA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7AA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772F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772F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772F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772F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7AA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772F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7AA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77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2018-01-22T09:03:00Z</dcterms:created>
  <dcterms:modified xsi:type="dcterms:W3CDTF">2018-01-22T15:09:00Z</dcterms:modified>
</cp:coreProperties>
</file>